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0A" w:rsidRPr="00E4589F" w:rsidRDefault="003157AC" w:rsidP="00D3560A">
      <w:pPr>
        <w:ind w:left="-1080"/>
        <w:jc w:val="center"/>
        <w:rPr>
          <w:rFonts w:ascii="Arial" w:hAnsi="Arial"/>
          <w:b/>
          <w:color w:val="4F81BD" w:themeColor="accent1"/>
          <w:sz w:val="28"/>
        </w:rPr>
      </w:pPr>
      <w:r>
        <w:rPr>
          <w:rFonts w:ascii="Arial" w:hAnsi="Arial"/>
          <w:b/>
          <w:color w:val="4F81BD" w:themeColor="accent1"/>
          <w:sz w:val="28"/>
        </w:rPr>
        <w:t>Telling Our Stories</w:t>
      </w:r>
    </w:p>
    <w:p w:rsidR="00D3560A" w:rsidRPr="00112A09" w:rsidRDefault="003157AC" w:rsidP="00D3560A">
      <w:pPr>
        <w:ind w:left="-108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The Houston Zoo • </w:t>
      </w:r>
      <w:r w:rsidR="00D3560A" w:rsidRPr="00112A09">
        <w:rPr>
          <w:rFonts w:ascii="Arial" w:hAnsi="Arial"/>
          <w:i/>
          <w:sz w:val="22"/>
        </w:rPr>
        <w:t>Story Structure Worksheet</w:t>
      </w:r>
    </w:p>
    <w:p w:rsidR="00D3560A" w:rsidRPr="00112A09" w:rsidRDefault="00D3560A" w:rsidP="00D3560A">
      <w:pPr>
        <w:rPr>
          <w:rFonts w:ascii="Arial" w:hAnsi="Arial"/>
          <w:sz w:val="22"/>
        </w:rPr>
      </w:pPr>
    </w:p>
    <w:p w:rsidR="00D3560A" w:rsidRPr="00D3560A" w:rsidRDefault="00D3560A" w:rsidP="00D3560A">
      <w:pPr>
        <w:ind w:left="-1170"/>
        <w:rPr>
          <w:rFonts w:ascii="Arial" w:hAnsi="Arial"/>
          <w:sz w:val="22"/>
        </w:rPr>
      </w:pPr>
      <w:r w:rsidRPr="00D3560A">
        <w:rPr>
          <w:rFonts w:ascii="Arial" w:hAnsi="Arial"/>
          <w:sz w:val="22"/>
        </w:rPr>
        <w:t xml:space="preserve">Select one point about your </w:t>
      </w:r>
      <w:r w:rsidR="003157AC">
        <w:rPr>
          <w:rFonts w:ascii="Arial" w:hAnsi="Arial"/>
          <w:sz w:val="22"/>
        </w:rPr>
        <w:t>work at the Houston Zoo</w:t>
      </w:r>
      <w:bookmarkStart w:id="0" w:name="_GoBack"/>
      <w:bookmarkEnd w:id="0"/>
      <w:r w:rsidRPr="00D3560A">
        <w:rPr>
          <w:rFonts w:ascii="Arial" w:hAnsi="Arial"/>
          <w:sz w:val="22"/>
        </w:rPr>
        <w:t xml:space="preserve"> that you would commonly make to a target audience and choose a story that will illustrate that point – </w:t>
      </w:r>
      <w:r w:rsidRPr="00D3560A">
        <w:rPr>
          <w:rFonts w:ascii="Arial" w:hAnsi="Arial"/>
          <w:i/>
          <w:sz w:val="22"/>
        </w:rPr>
        <w:t>something that actually happened</w:t>
      </w:r>
      <w:r w:rsidRPr="00D3560A">
        <w:rPr>
          <w:rFonts w:ascii="Arial" w:hAnsi="Arial"/>
          <w:sz w:val="22"/>
        </w:rPr>
        <w:t>, whether it’s an incident in which you were involved, something you observed, or simply a story you heard about from a colleague.</w:t>
      </w:r>
    </w:p>
    <w:p w:rsidR="00D3560A" w:rsidRPr="00D3560A" w:rsidRDefault="00D3560A" w:rsidP="00D3560A">
      <w:pPr>
        <w:ind w:left="-1170"/>
        <w:rPr>
          <w:rFonts w:ascii="Arial" w:hAnsi="Arial"/>
          <w:sz w:val="22"/>
        </w:rPr>
      </w:pPr>
    </w:p>
    <w:p w:rsidR="00D3560A" w:rsidRPr="00D3560A" w:rsidRDefault="00D3560A" w:rsidP="00D3560A">
      <w:pPr>
        <w:ind w:left="-1170"/>
        <w:rPr>
          <w:rFonts w:ascii="Arial" w:hAnsi="Arial"/>
          <w:sz w:val="22"/>
        </w:rPr>
      </w:pPr>
      <w:r w:rsidRPr="00D3560A">
        <w:rPr>
          <w:rFonts w:ascii="Arial" w:hAnsi="Arial"/>
          <w:sz w:val="22"/>
        </w:rPr>
        <w:t xml:space="preserve">Follow the directions below and answer the questions in the spaces provided to outline your story. You do not need to write out the entire story word for word. </w:t>
      </w:r>
    </w:p>
    <w:p w:rsidR="00D3560A" w:rsidRDefault="00D3560A" w:rsidP="00D3560A">
      <w:pPr>
        <w:ind w:left="-1170"/>
        <w:rPr>
          <w:rFonts w:ascii="Arial" w:hAnsi="Arial"/>
          <w:sz w:val="22"/>
        </w:rPr>
      </w:pPr>
    </w:p>
    <w:p w:rsidR="00D3560A" w:rsidRPr="00AB075C" w:rsidRDefault="00D3560A" w:rsidP="00D3560A">
      <w:pPr>
        <w:ind w:left="-1170"/>
        <w:rPr>
          <w:rFonts w:ascii="Arial" w:hAnsi="Arial"/>
          <w:b/>
          <w:color w:val="4F81BD" w:themeColor="accent1"/>
        </w:rPr>
      </w:pPr>
      <w:r w:rsidRPr="00AB075C">
        <w:rPr>
          <w:rFonts w:ascii="Arial" w:hAnsi="Arial"/>
          <w:b/>
          <w:color w:val="4F81BD" w:themeColor="accent1"/>
        </w:rPr>
        <w:t>THE POINT</w:t>
      </w:r>
    </w:p>
    <w:p w:rsidR="00D3560A" w:rsidRPr="004C18A7" w:rsidRDefault="00D3560A" w:rsidP="00D3560A">
      <w:pPr>
        <w:ind w:left="-1170"/>
        <w:rPr>
          <w:rFonts w:ascii="Arial" w:hAnsi="Arial"/>
          <w:sz w:val="16"/>
        </w:rPr>
      </w:pPr>
    </w:p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D3560A" w:rsidTr="00D3560A">
        <w:tc>
          <w:tcPr>
            <w:tcW w:w="8748" w:type="dxa"/>
          </w:tcPr>
          <w:p w:rsidR="00D3560A" w:rsidRPr="003F0890" w:rsidRDefault="00D3560A" w:rsidP="00D3560A">
            <w:pPr>
              <w:ind w:left="-108"/>
              <w:rPr>
                <w:rFonts w:ascii="Arial" w:hAnsi="Arial"/>
                <w:i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 xml:space="preserve">What </w:t>
            </w:r>
            <w:r>
              <w:rPr>
                <w:rFonts w:ascii="Arial" w:hAnsi="Arial"/>
                <w:b/>
                <w:sz w:val="18"/>
              </w:rPr>
              <w:t xml:space="preserve">one </w:t>
            </w:r>
            <w:r w:rsidRPr="003F0890">
              <w:rPr>
                <w:rFonts w:ascii="Arial" w:hAnsi="Arial"/>
                <w:b/>
                <w:sz w:val="18"/>
              </w:rPr>
              <w:t xml:space="preserve">point do you want listeners to take away upon hearing this story? </w:t>
            </w:r>
            <w:r w:rsidRPr="003F0890">
              <w:rPr>
                <w:rFonts w:ascii="Arial" w:hAnsi="Arial"/>
                <w:i/>
                <w:sz w:val="18"/>
              </w:rPr>
              <w:t>(While this may not be evident to your audience until the end of the story, you must be clear on your intended message from the beginning.)</w:t>
            </w:r>
          </w:p>
          <w:p w:rsidR="00D3560A" w:rsidRDefault="00D3560A" w:rsidP="00D3560A">
            <w:pPr>
              <w:ind w:left="-1170"/>
              <w:rPr>
                <w:rFonts w:ascii="Arial" w:hAnsi="Arial"/>
                <w:i/>
                <w:sz w:val="22"/>
              </w:rPr>
            </w:pPr>
          </w:p>
          <w:p w:rsidR="00D3560A" w:rsidRDefault="00D3560A" w:rsidP="00D3560A">
            <w:pPr>
              <w:ind w:left="-1170"/>
              <w:rPr>
                <w:rFonts w:ascii="Arial" w:hAnsi="Arial"/>
                <w:i/>
                <w:sz w:val="22"/>
              </w:rPr>
            </w:pPr>
          </w:p>
          <w:p w:rsidR="00D3560A" w:rsidRDefault="00D3560A" w:rsidP="00D3560A">
            <w:pPr>
              <w:ind w:left="-1170"/>
              <w:rPr>
                <w:rFonts w:ascii="Arial" w:hAnsi="Arial"/>
                <w:sz w:val="22"/>
              </w:rPr>
            </w:pPr>
          </w:p>
        </w:tc>
      </w:tr>
    </w:tbl>
    <w:p w:rsidR="00D3560A" w:rsidRDefault="00D3560A" w:rsidP="00D3560A">
      <w:pPr>
        <w:ind w:left="-1170"/>
        <w:rPr>
          <w:rFonts w:ascii="Arial" w:hAnsi="Arial"/>
          <w:sz w:val="22"/>
        </w:rPr>
      </w:pPr>
    </w:p>
    <w:p w:rsidR="00D3560A" w:rsidRPr="00AB075C" w:rsidRDefault="00D3560A" w:rsidP="00D3560A">
      <w:pPr>
        <w:ind w:left="-1170"/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YOUR AUDIENCE</w:t>
      </w:r>
    </w:p>
    <w:p w:rsidR="00D3560A" w:rsidRPr="004C18A7" w:rsidRDefault="00D3560A" w:rsidP="00D3560A">
      <w:pPr>
        <w:ind w:left="-1170"/>
        <w:rPr>
          <w:rFonts w:ascii="Arial" w:hAnsi="Arial"/>
          <w:sz w:val="16"/>
        </w:rPr>
      </w:pPr>
    </w:p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D3560A" w:rsidTr="00D3560A">
        <w:tc>
          <w:tcPr>
            <w:tcW w:w="8748" w:type="dxa"/>
          </w:tcPr>
          <w:p w:rsidR="00D3560A" w:rsidRPr="003F0890" w:rsidRDefault="00D3560A" w:rsidP="00D3560A">
            <w:pPr>
              <w:ind w:left="-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whom would you tell this story?</w:t>
            </w:r>
            <w:r w:rsidRPr="003F0890">
              <w:rPr>
                <w:rFonts w:ascii="Arial" w:hAnsi="Arial"/>
                <w:b/>
                <w:sz w:val="18"/>
              </w:rPr>
              <w:t xml:space="preserve"> </w:t>
            </w:r>
            <w:r w:rsidRPr="003F0890"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sz w:val="18"/>
              </w:rPr>
              <w:t>Your audience affects how you tell the story – i.e., the language you choose – as well as which parts you need to emphasize, so be clear on this as well</w:t>
            </w:r>
            <w:r w:rsidRPr="003F0890">
              <w:rPr>
                <w:rFonts w:ascii="Arial" w:hAnsi="Arial"/>
                <w:i/>
                <w:sz w:val="18"/>
              </w:rPr>
              <w:t>.)</w:t>
            </w:r>
          </w:p>
          <w:p w:rsidR="00D3560A" w:rsidRDefault="00D3560A" w:rsidP="00D3560A">
            <w:pPr>
              <w:ind w:left="-108"/>
              <w:rPr>
                <w:rFonts w:ascii="Arial" w:hAnsi="Arial"/>
                <w:i/>
                <w:sz w:val="22"/>
              </w:rPr>
            </w:pPr>
          </w:p>
          <w:p w:rsidR="00D3560A" w:rsidRDefault="00D3560A" w:rsidP="00D3560A">
            <w:pPr>
              <w:ind w:left="-1170"/>
              <w:rPr>
                <w:rFonts w:ascii="Arial" w:hAnsi="Arial"/>
                <w:i/>
                <w:sz w:val="22"/>
              </w:rPr>
            </w:pPr>
          </w:p>
          <w:p w:rsidR="00D3560A" w:rsidRDefault="00D3560A" w:rsidP="00D3560A">
            <w:pPr>
              <w:ind w:left="-1170"/>
              <w:rPr>
                <w:rFonts w:ascii="Arial" w:hAnsi="Arial"/>
                <w:sz w:val="22"/>
              </w:rPr>
            </w:pPr>
          </w:p>
        </w:tc>
      </w:tr>
    </w:tbl>
    <w:p w:rsidR="00D3560A" w:rsidRDefault="00D3560A" w:rsidP="00D3560A">
      <w:pPr>
        <w:ind w:left="-1170"/>
        <w:rPr>
          <w:rFonts w:ascii="Arial" w:hAnsi="Arial"/>
          <w:b/>
          <w:color w:val="4F81BD" w:themeColor="accent1"/>
        </w:rPr>
      </w:pPr>
    </w:p>
    <w:p w:rsidR="00D3560A" w:rsidRPr="00AB075C" w:rsidRDefault="00D3560A" w:rsidP="00D3560A">
      <w:pPr>
        <w:ind w:left="-1170"/>
        <w:rPr>
          <w:rFonts w:ascii="Arial" w:hAnsi="Arial"/>
          <w:b/>
          <w:color w:val="4F81BD" w:themeColor="accent1"/>
        </w:rPr>
      </w:pPr>
      <w:r w:rsidRPr="00AB075C">
        <w:rPr>
          <w:rFonts w:ascii="Arial" w:hAnsi="Arial"/>
          <w:b/>
          <w:color w:val="4F81BD" w:themeColor="accent1"/>
        </w:rPr>
        <w:t>BEGINNING (Act One)</w:t>
      </w:r>
    </w:p>
    <w:p w:rsidR="00D3560A" w:rsidRPr="00394E53" w:rsidRDefault="00D3560A" w:rsidP="00D3560A">
      <w:pPr>
        <w:ind w:left="-1170"/>
        <w:rPr>
          <w:rFonts w:ascii="Arial" w:hAnsi="Arial"/>
          <w:b/>
          <w:sz w:val="16"/>
        </w:rPr>
      </w:pPr>
    </w:p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D3560A" w:rsidTr="00D3560A">
        <w:tc>
          <w:tcPr>
            <w:tcW w:w="8748" w:type="dxa"/>
          </w:tcPr>
          <w:p w:rsidR="00D3560A" w:rsidRPr="003F0890" w:rsidRDefault="00D3560A" w:rsidP="00D3560A">
            <w:pPr>
              <w:ind w:left="-108"/>
              <w:rPr>
                <w:rFonts w:ascii="Arial" w:hAnsi="Arial"/>
                <w:b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Who is the protagonist of your story?</w:t>
            </w:r>
            <w:r w:rsidRPr="003F0890">
              <w:rPr>
                <w:rFonts w:ascii="Arial" w:hAnsi="Arial"/>
                <w:sz w:val="18"/>
              </w:rPr>
              <w:t xml:space="preserve"> (Who is driving the action? </w:t>
            </w:r>
            <w:r>
              <w:rPr>
                <w:rFonts w:ascii="Arial" w:hAnsi="Arial"/>
                <w:sz w:val="18"/>
              </w:rPr>
              <w:t>With whom is</w:t>
            </w:r>
            <w:r w:rsidRPr="003F0890">
              <w:rPr>
                <w:rFonts w:ascii="Arial" w:hAnsi="Arial"/>
                <w:sz w:val="18"/>
              </w:rPr>
              <w:t xml:space="preserve"> your </w:t>
            </w:r>
            <w:r>
              <w:rPr>
                <w:rFonts w:ascii="Arial" w:hAnsi="Arial"/>
                <w:sz w:val="18"/>
              </w:rPr>
              <w:t>audience likely to identify</w:t>
            </w:r>
            <w:r w:rsidRPr="003F0890">
              <w:rPr>
                <w:rFonts w:ascii="Arial" w:hAnsi="Arial"/>
                <w:sz w:val="18"/>
              </w:rPr>
              <w:t xml:space="preserve">? </w:t>
            </w:r>
            <w:r w:rsidRPr="003F0890">
              <w:rPr>
                <w:rFonts w:ascii="Arial" w:hAnsi="Arial"/>
                <w:i/>
                <w:sz w:val="18"/>
              </w:rPr>
              <w:t>Remember, you have to begin with one person</w:t>
            </w:r>
            <w:r>
              <w:rPr>
                <w:rFonts w:ascii="Arial" w:hAnsi="Arial"/>
                <w:i/>
                <w:sz w:val="18"/>
              </w:rPr>
              <w:t xml:space="preserve"> and tell us enough about him or her so the audience has a picture of them.)</w:t>
            </w: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</w:tc>
      </w:tr>
      <w:tr w:rsidR="00D3560A" w:rsidTr="00D3560A">
        <w:tc>
          <w:tcPr>
            <w:tcW w:w="8748" w:type="dxa"/>
          </w:tcPr>
          <w:p w:rsidR="00D3560A" w:rsidRPr="003F0890" w:rsidRDefault="00D3560A" w:rsidP="00D3560A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 xml:space="preserve">What is the setting for your story? </w:t>
            </w:r>
            <w:r w:rsidRPr="003F0890">
              <w:rPr>
                <w:rFonts w:ascii="Arial" w:hAnsi="Arial"/>
                <w:sz w:val="18"/>
              </w:rPr>
              <w:t>(Where and when does it take place? Any other important circumstances or conditions?)</w:t>
            </w: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sz w:val="18"/>
              </w:rPr>
            </w:pPr>
          </w:p>
          <w:p w:rsidR="00D3560A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</w:tc>
      </w:tr>
      <w:tr w:rsidR="00D3560A" w:rsidTr="00D3560A">
        <w:tc>
          <w:tcPr>
            <w:tcW w:w="8748" w:type="dxa"/>
          </w:tcPr>
          <w:p w:rsidR="00D3560A" w:rsidRPr="00AB075C" w:rsidRDefault="00D3560A" w:rsidP="00D3560A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What is the protagonist’s goal?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B075C">
              <w:rPr>
                <w:rFonts w:ascii="Arial" w:hAnsi="Arial"/>
                <w:sz w:val="18"/>
              </w:rPr>
              <w:t>(What do they want to do? What challenge or problem are they trying to overcome?)</w:t>
            </w:r>
          </w:p>
          <w:p w:rsidR="00D3560A" w:rsidRPr="003F0890" w:rsidRDefault="00D3560A" w:rsidP="00D3560A">
            <w:pPr>
              <w:ind w:left="-108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D3560A">
            <w:pPr>
              <w:ind w:left="-1170"/>
              <w:rPr>
                <w:rFonts w:ascii="Arial" w:hAnsi="Arial"/>
                <w:b/>
                <w:sz w:val="18"/>
              </w:rPr>
            </w:pPr>
          </w:p>
          <w:p w:rsidR="00D3560A" w:rsidRPr="003F0890" w:rsidRDefault="00D3560A" w:rsidP="00F868F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F868F7" w:rsidRPr="00AB075C" w:rsidRDefault="00F868F7" w:rsidP="00F868F7">
      <w:pPr>
        <w:ind w:left="-1080"/>
        <w:rPr>
          <w:rFonts w:ascii="Arial" w:hAnsi="Arial"/>
          <w:b/>
          <w:color w:val="4F81BD" w:themeColor="accent1"/>
        </w:rPr>
      </w:pPr>
      <w:r w:rsidRPr="00AB075C">
        <w:rPr>
          <w:rFonts w:ascii="Arial" w:hAnsi="Arial"/>
          <w:b/>
          <w:color w:val="4F81BD" w:themeColor="accent1"/>
        </w:rPr>
        <w:lastRenderedPageBreak/>
        <w:t>MIDDLE (Act Two)</w:t>
      </w:r>
    </w:p>
    <w:p w:rsidR="00F868F7" w:rsidRPr="00394E53" w:rsidRDefault="00F868F7" w:rsidP="00F868F7">
      <w:pPr>
        <w:ind w:left="-1080"/>
        <w:rPr>
          <w:rFonts w:ascii="Arial" w:hAnsi="Arial"/>
          <w:b/>
          <w:color w:val="4F81BD" w:themeColor="accent1"/>
          <w:sz w:val="16"/>
        </w:rPr>
      </w:pPr>
    </w:p>
    <w:tbl>
      <w:tblPr>
        <w:tblStyle w:val="TableGrid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2"/>
      </w:tblGrid>
      <w:tr w:rsidR="00F868F7" w:rsidTr="00F868F7">
        <w:tc>
          <w:tcPr>
            <w:tcW w:w="8662" w:type="dxa"/>
          </w:tcPr>
          <w:p w:rsidR="00F868F7" w:rsidRPr="003F0890" w:rsidRDefault="00F868F7" w:rsidP="00F868F7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What is the first barrier standing in the protagonist’s way?</w:t>
            </w:r>
            <w:r w:rsidRPr="003F0890">
              <w:rPr>
                <w:rFonts w:ascii="Arial" w:hAnsi="Arial"/>
                <w:sz w:val="18"/>
              </w:rPr>
              <w:t xml:space="preserve"> (What are the internal or external barriers?)</w:t>
            </w:r>
          </w:p>
          <w:p w:rsidR="00F868F7" w:rsidRPr="003F0890" w:rsidRDefault="00F868F7" w:rsidP="00F868F7">
            <w:pPr>
              <w:ind w:left="-108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</w:tc>
      </w:tr>
      <w:tr w:rsidR="00F868F7" w:rsidTr="00F868F7">
        <w:tc>
          <w:tcPr>
            <w:tcW w:w="8662" w:type="dxa"/>
          </w:tcPr>
          <w:p w:rsidR="00F868F7" w:rsidRPr="003F0890" w:rsidRDefault="00F868F7" w:rsidP="00F868F7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How does your protagonist pursue the goal? (</w:t>
            </w:r>
            <w:r w:rsidRPr="003F0890">
              <w:rPr>
                <w:rFonts w:ascii="Arial" w:hAnsi="Arial"/>
                <w:sz w:val="18"/>
              </w:rPr>
              <w:t>What happens as the protagonist encounters subsequent barriers, and if there are no barriers, what is keeping the narrative interesting for the audience?)</w:t>
            </w: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b/>
                <w:sz w:val="18"/>
              </w:rPr>
            </w:pPr>
          </w:p>
          <w:p w:rsidR="00F868F7" w:rsidRPr="003F0890" w:rsidRDefault="00F868F7" w:rsidP="00F868F7">
            <w:pPr>
              <w:ind w:left="-1080"/>
              <w:rPr>
                <w:rFonts w:ascii="Arial" w:hAnsi="Arial"/>
                <w:b/>
                <w:sz w:val="18"/>
              </w:rPr>
            </w:pPr>
          </w:p>
        </w:tc>
      </w:tr>
    </w:tbl>
    <w:p w:rsidR="00F868F7" w:rsidRPr="003120BF" w:rsidRDefault="00F868F7" w:rsidP="00F868F7">
      <w:pPr>
        <w:ind w:left="-1080"/>
        <w:rPr>
          <w:rFonts w:ascii="Arial" w:hAnsi="Arial"/>
          <w:sz w:val="22"/>
        </w:rPr>
      </w:pPr>
    </w:p>
    <w:p w:rsidR="00F868F7" w:rsidRPr="003120BF" w:rsidRDefault="00F868F7" w:rsidP="00F868F7">
      <w:pPr>
        <w:ind w:left="-1080"/>
        <w:rPr>
          <w:rFonts w:ascii="Arial" w:hAnsi="Arial"/>
          <w:sz w:val="22"/>
        </w:rPr>
      </w:pPr>
    </w:p>
    <w:p w:rsidR="00F868F7" w:rsidRPr="00AB075C" w:rsidRDefault="00F868F7" w:rsidP="00F868F7">
      <w:pPr>
        <w:ind w:left="-1080"/>
        <w:rPr>
          <w:rFonts w:ascii="Arial" w:hAnsi="Arial"/>
          <w:b/>
          <w:color w:val="4F81BD" w:themeColor="accent1"/>
        </w:rPr>
      </w:pPr>
      <w:r w:rsidRPr="00AB075C">
        <w:rPr>
          <w:rFonts w:ascii="Arial" w:hAnsi="Arial"/>
          <w:b/>
          <w:color w:val="4F81BD" w:themeColor="accent1"/>
        </w:rPr>
        <w:t>END (Act Three)</w:t>
      </w:r>
    </w:p>
    <w:p w:rsidR="00F868F7" w:rsidRPr="003120BF" w:rsidRDefault="00F868F7" w:rsidP="00F868F7">
      <w:pPr>
        <w:ind w:left="-1080"/>
        <w:rPr>
          <w:rFonts w:ascii="Arial" w:hAnsi="Arial"/>
          <w:sz w:val="22"/>
        </w:rPr>
      </w:pPr>
    </w:p>
    <w:tbl>
      <w:tblPr>
        <w:tblStyle w:val="TableGrid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2"/>
      </w:tblGrid>
      <w:tr w:rsidR="00F868F7" w:rsidTr="00F868F7">
        <w:tc>
          <w:tcPr>
            <w:tcW w:w="8662" w:type="dxa"/>
          </w:tcPr>
          <w:p w:rsidR="00F868F7" w:rsidRPr="003F0890" w:rsidRDefault="00F868F7" w:rsidP="00F868F7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What is the resolution of the story?</w:t>
            </w:r>
            <w:r w:rsidRPr="003F0890">
              <w:rPr>
                <w:rFonts w:ascii="Arial" w:hAnsi="Arial"/>
                <w:sz w:val="18"/>
              </w:rPr>
              <w:t xml:space="preserve"> (Does your protagonist achieve his/her/their goal or is there another outcome?)</w:t>
            </w:r>
          </w:p>
          <w:p w:rsidR="00F868F7" w:rsidRPr="00A92303" w:rsidRDefault="00F868F7" w:rsidP="00F868F7">
            <w:pPr>
              <w:ind w:left="-108"/>
              <w:rPr>
                <w:rFonts w:ascii="Arial" w:hAnsi="Arial"/>
                <w:sz w:val="20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</w:tc>
      </w:tr>
      <w:tr w:rsidR="00F868F7" w:rsidTr="00F868F7">
        <w:tc>
          <w:tcPr>
            <w:tcW w:w="8662" w:type="dxa"/>
          </w:tcPr>
          <w:p w:rsidR="00F868F7" w:rsidRPr="003F0890" w:rsidRDefault="00F868F7" w:rsidP="00F868F7">
            <w:pPr>
              <w:ind w:left="-108"/>
              <w:rPr>
                <w:rFonts w:ascii="Arial" w:hAnsi="Arial"/>
                <w:sz w:val="18"/>
              </w:rPr>
            </w:pPr>
            <w:r w:rsidRPr="003F0890">
              <w:rPr>
                <w:rFonts w:ascii="Arial" w:hAnsi="Arial"/>
                <w:b/>
                <w:sz w:val="18"/>
              </w:rPr>
              <w:t>What is the meaning of the story?</w:t>
            </w:r>
            <w:r w:rsidRPr="003F0890">
              <w:rPr>
                <w:rFonts w:ascii="Arial" w:hAnsi="Arial"/>
                <w:sz w:val="18"/>
              </w:rPr>
              <w:t xml:space="preserve"> (Go back to the first question about the point you intend to make</w:t>
            </w:r>
            <w:r>
              <w:rPr>
                <w:rFonts w:ascii="Arial" w:hAnsi="Arial"/>
                <w:sz w:val="18"/>
              </w:rPr>
              <w:t xml:space="preserve"> and confirm you have delivered on that promise.</w:t>
            </w:r>
            <w:r w:rsidRPr="003F0890">
              <w:rPr>
                <w:rFonts w:ascii="Arial" w:hAnsi="Arial"/>
                <w:sz w:val="18"/>
              </w:rPr>
              <w:t>)</w:t>
            </w: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sz w:val="22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b/>
                <w:sz w:val="20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b/>
                <w:sz w:val="20"/>
              </w:rPr>
            </w:pPr>
          </w:p>
          <w:p w:rsidR="00F868F7" w:rsidRDefault="00F868F7" w:rsidP="00F868F7">
            <w:pPr>
              <w:ind w:left="-1080"/>
              <w:rPr>
                <w:rFonts w:ascii="Arial" w:hAnsi="Arial"/>
                <w:b/>
                <w:sz w:val="20"/>
              </w:rPr>
            </w:pPr>
          </w:p>
          <w:p w:rsidR="00F868F7" w:rsidRPr="00A92303" w:rsidRDefault="00F868F7" w:rsidP="00F868F7">
            <w:pPr>
              <w:ind w:left="-1080"/>
              <w:rPr>
                <w:rFonts w:ascii="Arial" w:hAnsi="Arial"/>
                <w:b/>
                <w:sz w:val="20"/>
              </w:rPr>
            </w:pPr>
          </w:p>
        </w:tc>
      </w:tr>
    </w:tbl>
    <w:p w:rsidR="005F33A7" w:rsidRDefault="005F33A7" w:rsidP="00D3560A">
      <w:pPr>
        <w:ind w:left="-1890"/>
        <w:rPr>
          <w:rFonts w:ascii="Arial" w:hAnsi="Arial"/>
        </w:rPr>
      </w:pPr>
    </w:p>
    <w:p w:rsidR="005F33A7" w:rsidRPr="004E596E" w:rsidRDefault="005F33A7" w:rsidP="005F33A7">
      <w:pPr>
        <w:rPr>
          <w:rFonts w:ascii="Arial" w:hAnsi="Arial"/>
        </w:rPr>
      </w:pPr>
    </w:p>
    <w:p w:rsidR="005F0481" w:rsidRPr="001A09FC" w:rsidRDefault="005F33A7" w:rsidP="001A09F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5F0481" w:rsidRPr="001A09FC" w:rsidSect="00D3560A">
      <w:headerReference w:type="default" r:id="rId9"/>
      <w:footerReference w:type="default" r:id="rId10"/>
      <w:pgSz w:w="12240" w:h="15840"/>
      <w:pgMar w:top="2376" w:right="1800" w:bottom="1440" w:left="29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F8" w:rsidRDefault="00585FF8">
      <w:r>
        <w:separator/>
      </w:r>
    </w:p>
  </w:endnote>
  <w:endnote w:type="continuationSeparator" w:id="0">
    <w:p w:rsidR="00585FF8" w:rsidRDefault="005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8" w:rsidRPr="00585FF8" w:rsidRDefault="00585FF8" w:rsidP="00585FF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685165</wp:posOffset>
          </wp:positionH>
          <wp:positionV relativeFrom="paragraph">
            <wp:posOffset>-276225</wp:posOffset>
          </wp:positionV>
          <wp:extent cx="2624416" cy="496841"/>
          <wp:effectExtent l="0" t="0" r="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16" cy="496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-1948815</wp:posOffset>
          </wp:positionH>
          <wp:positionV relativeFrom="paragraph">
            <wp:posOffset>-364490</wp:posOffset>
          </wp:positionV>
          <wp:extent cx="1069884" cy="1002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ter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84" cy="100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F8" w:rsidRDefault="00585FF8">
      <w:r>
        <w:separator/>
      </w:r>
    </w:p>
  </w:footnote>
  <w:footnote w:type="continuationSeparator" w:id="0">
    <w:p w:rsidR="00585FF8" w:rsidRDefault="0058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58" w:rsidRDefault="00AF2BEB" w:rsidP="001A09F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-1263015</wp:posOffset>
          </wp:positionH>
          <wp:positionV relativeFrom="paragraph">
            <wp:posOffset>116840</wp:posOffset>
          </wp:positionV>
          <wp:extent cx="2466909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ma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0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32F"/>
    <w:multiLevelType w:val="hybridMultilevel"/>
    <w:tmpl w:val="981E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8"/>
    <w:rsid w:val="000C51CD"/>
    <w:rsid w:val="000E7958"/>
    <w:rsid w:val="000F3868"/>
    <w:rsid w:val="00121E65"/>
    <w:rsid w:val="001828B9"/>
    <w:rsid w:val="001A09FC"/>
    <w:rsid w:val="001F662F"/>
    <w:rsid w:val="003157AC"/>
    <w:rsid w:val="003231B7"/>
    <w:rsid w:val="004D28ED"/>
    <w:rsid w:val="00585FF8"/>
    <w:rsid w:val="005F33A7"/>
    <w:rsid w:val="00781D62"/>
    <w:rsid w:val="00AB7D8D"/>
    <w:rsid w:val="00AE2920"/>
    <w:rsid w:val="00AF2BEB"/>
    <w:rsid w:val="00D3560A"/>
    <w:rsid w:val="00DE3DCE"/>
    <w:rsid w:val="00E61291"/>
    <w:rsid w:val="00F868F7"/>
    <w:rsid w:val="00FC02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C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3A7"/>
    <w:pPr>
      <w:ind w:left="720"/>
      <w:contextualSpacing/>
    </w:pPr>
  </w:style>
  <w:style w:type="table" w:styleId="TableGrid">
    <w:name w:val="Table Grid"/>
    <w:basedOn w:val="TableNormal"/>
    <w:rsid w:val="00D3560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C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3A7"/>
    <w:pPr>
      <w:ind w:left="720"/>
      <w:contextualSpacing/>
    </w:pPr>
  </w:style>
  <w:style w:type="table" w:styleId="TableGrid">
    <w:name w:val="Table Grid"/>
    <w:basedOn w:val="TableNormal"/>
    <w:rsid w:val="00D3560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cey:Downloads:GC%20Letterhead%202012_0125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1D8D5-F259-5C48-8298-DA003B1B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 Letterhead 2012_0125b.dotx</Template>
  <TotalTime>1</TotalTime>
  <Pages>2</Pages>
  <Words>320</Words>
  <Characters>1830</Characters>
  <Application>Microsoft Macintosh Word</Application>
  <DocSecurity>0</DocSecurity>
  <Lines>15</Lines>
  <Paragraphs>4</Paragraphs>
  <ScaleCrop>false</ScaleCrop>
  <Company>Lipman Hearne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Edelstein</dc:creator>
  <cp:keywords/>
  <cp:lastModifiedBy>Andy Goodman</cp:lastModifiedBy>
  <cp:revision>2</cp:revision>
  <cp:lastPrinted>2012-01-25T17:18:00Z</cp:lastPrinted>
  <dcterms:created xsi:type="dcterms:W3CDTF">2017-08-08T22:35:00Z</dcterms:created>
  <dcterms:modified xsi:type="dcterms:W3CDTF">2017-08-08T22:35:00Z</dcterms:modified>
</cp:coreProperties>
</file>